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F3" w:rsidRDefault="003B5DF3">
      <w:pPr>
        <w:rPr>
          <w:sz w:val="24"/>
          <w:szCs w:val="24"/>
        </w:rPr>
      </w:pPr>
    </w:p>
    <w:p w:rsidR="003B5DF3" w:rsidRPr="00A6150A" w:rsidRDefault="00A24153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A6150A">
        <w:rPr>
          <w:rFonts w:ascii="Times New Roman" w:hAnsi="Times New Roman" w:cs="Times New Roman"/>
          <w:sz w:val="24"/>
          <w:szCs w:val="28"/>
        </w:rPr>
        <w:t xml:space="preserve">В отдел государственного технического надзора </w:t>
      </w:r>
      <w:r w:rsidR="00072C8C" w:rsidRPr="00A6150A">
        <w:rPr>
          <w:rFonts w:ascii="Times New Roman" w:hAnsi="Times New Roman" w:cs="Times New Roman"/>
          <w:sz w:val="24"/>
          <w:szCs w:val="28"/>
        </w:rPr>
        <w:t>Службы Гостехнадзора Югры</w:t>
      </w:r>
    </w:p>
    <w:p w:rsidR="003B5DF3" w:rsidRPr="00A6150A" w:rsidRDefault="007D0E6F" w:rsidP="00670B37">
      <w:pPr>
        <w:tabs>
          <w:tab w:val="left" w:pos="9356"/>
        </w:tabs>
        <w:rPr>
          <w:sz w:val="24"/>
          <w:szCs w:val="28"/>
        </w:rPr>
      </w:pPr>
      <w:r w:rsidRPr="00A6150A">
        <w:rPr>
          <w:sz w:val="24"/>
          <w:szCs w:val="28"/>
        </w:rPr>
        <w:t>От</w:t>
      </w:r>
      <w:r w:rsidRPr="00A6150A">
        <w:rPr>
          <w:sz w:val="24"/>
          <w:szCs w:val="28"/>
          <w:u w:val="single"/>
        </w:rPr>
        <w:tab/>
      </w:r>
    </w:p>
    <w:p w:rsidR="007D0E6F" w:rsidRPr="00670B37" w:rsidRDefault="00670B37" w:rsidP="00670B37">
      <w:pPr>
        <w:ind w:left="1881" w:firstLine="567"/>
        <w:rPr>
          <w:sz w:val="28"/>
          <w:szCs w:val="28"/>
        </w:rPr>
      </w:pPr>
      <w:r w:rsidRPr="00670B37">
        <w:rPr>
          <w:sz w:val="28"/>
          <w:szCs w:val="28"/>
          <w:vertAlign w:val="superscript"/>
        </w:rPr>
        <w:t xml:space="preserve">   (</w:t>
      </w:r>
      <w:r w:rsidR="00527F56">
        <w:rPr>
          <w:sz w:val="28"/>
          <w:szCs w:val="28"/>
          <w:vertAlign w:val="superscript"/>
        </w:rPr>
        <w:t>Н</w:t>
      </w:r>
      <w:r w:rsidRPr="00670B37">
        <w:rPr>
          <w:sz w:val="28"/>
          <w:szCs w:val="28"/>
          <w:vertAlign w:val="superscript"/>
        </w:rPr>
        <w:t>аименование юридиче</w:t>
      </w:r>
      <w:r w:rsidR="00B77E1E">
        <w:rPr>
          <w:sz w:val="28"/>
          <w:szCs w:val="28"/>
          <w:vertAlign w:val="superscript"/>
        </w:rPr>
        <w:t>ского лица</w:t>
      </w:r>
      <w:r w:rsidR="00527F56">
        <w:rPr>
          <w:sz w:val="28"/>
          <w:szCs w:val="28"/>
          <w:vertAlign w:val="superscript"/>
        </w:rPr>
        <w:t xml:space="preserve"> или </w:t>
      </w:r>
      <w:r w:rsidR="00B77E1E">
        <w:rPr>
          <w:sz w:val="28"/>
          <w:szCs w:val="28"/>
          <w:vertAlign w:val="superscript"/>
        </w:rPr>
        <w:t xml:space="preserve"> Ф.И.О. собственника)</w:t>
      </w:r>
    </w:p>
    <w:p w:rsidR="007D0E6F" w:rsidRPr="00670B37" w:rsidRDefault="007D0E6F" w:rsidP="00670B37">
      <w:pPr>
        <w:tabs>
          <w:tab w:val="left" w:pos="9356"/>
        </w:tabs>
        <w:rPr>
          <w:sz w:val="28"/>
          <w:szCs w:val="28"/>
        </w:rPr>
      </w:pPr>
      <w:r w:rsidRPr="00670B37">
        <w:rPr>
          <w:sz w:val="28"/>
          <w:szCs w:val="28"/>
          <w:u w:val="single"/>
        </w:rPr>
        <w:tab/>
      </w:r>
    </w:p>
    <w:p w:rsidR="00A24153" w:rsidRPr="00670B37" w:rsidRDefault="007D0E6F" w:rsidP="00A24153">
      <w:pPr>
        <w:tabs>
          <w:tab w:val="left" w:pos="9072"/>
        </w:tabs>
        <w:jc w:val="center"/>
        <w:rPr>
          <w:sz w:val="28"/>
          <w:szCs w:val="28"/>
          <w:u w:val="single"/>
        </w:rPr>
      </w:pPr>
      <w:r w:rsidRPr="00670B37">
        <w:rPr>
          <w:sz w:val="28"/>
          <w:szCs w:val="28"/>
        </w:rPr>
        <w:t xml:space="preserve"> </w:t>
      </w:r>
      <w:r w:rsidR="00B77E1E" w:rsidRPr="00B77E1E">
        <w:rPr>
          <w:sz w:val="28"/>
          <w:szCs w:val="28"/>
          <w:vertAlign w:val="superscript"/>
        </w:rPr>
        <w:t>(Ф.И.О.</w:t>
      </w:r>
      <w:r w:rsidR="00B77E1E">
        <w:rPr>
          <w:sz w:val="28"/>
          <w:szCs w:val="28"/>
        </w:rPr>
        <w:t xml:space="preserve"> </w:t>
      </w:r>
      <w:r w:rsidR="00A24153" w:rsidRPr="00670B37">
        <w:rPr>
          <w:sz w:val="28"/>
          <w:szCs w:val="28"/>
          <w:vertAlign w:val="superscript"/>
        </w:rPr>
        <w:t>представителя собственника действующего по доверенности)</w:t>
      </w:r>
    </w:p>
    <w:p w:rsidR="00A6150A" w:rsidRPr="001F2948" w:rsidRDefault="00A6150A" w:rsidP="002F6A62">
      <w:pPr>
        <w:tabs>
          <w:tab w:val="left" w:pos="3119"/>
        </w:tabs>
        <w:jc w:val="center"/>
        <w:rPr>
          <w:b/>
          <w:sz w:val="16"/>
          <w:szCs w:val="16"/>
        </w:rPr>
      </w:pPr>
    </w:p>
    <w:p w:rsidR="002F6A62" w:rsidRDefault="002F6A62" w:rsidP="002F6A62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B3CFA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 xml:space="preserve"> № ___________</w:t>
      </w:r>
    </w:p>
    <w:p w:rsidR="003B5DF3" w:rsidRDefault="002F6A62" w:rsidP="002F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проведение  технического осмотра </w:t>
      </w:r>
      <w:bookmarkStart w:id="0" w:name="_GoBack"/>
      <w:bookmarkEnd w:id="0"/>
    </w:p>
    <w:p w:rsidR="002F6A62" w:rsidRPr="00670B37" w:rsidRDefault="002F6A62" w:rsidP="002F6A62">
      <w:pPr>
        <w:jc w:val="center"/>
        <w:rPr>
          <w:sz w:val="28"/>
          <w:szCs w:val="28"/>
        </w:rPr>
      </w:pPr>
    </w:p>
    <w:p w:rsidR="00057C6C" w:rsidRPr="00670B37" w:rsidRDefault="003B5DF3" w:rsidP="00057C6C">
      <w:pPr>
        <w:pStyle w:val="7"/>
        <w:keepNext w:val="0"/>
        <w:tabs>
          <w:tab w:val="clear" w:pos="3544"/>
          <w:tab w:val="left" w:pos="9356"/>
        </w:tabs>
        <w:ind w:firstLine="0"/>
        <w:rPr>
          <w:sz w:val="28"/>
          <w:szCs w:val="28"/>
          <w:u w:val="single"/>
        </w:rPr>
      </w:pPr>
      <w:r w:rsidRPr="00A6150A">
        <w:rPr>
          <w:szCs w:val="28"/>
        </w:rPr>
        <w:t>Прошу произвести технический осмотр</w:t>
      </w:r>
      <w:r w:rsidR="00057C6C" w:rsidRPr="00670B37">
        <w:rPr>
          <w:sz w:val="28"/>
          <w:szCs w:val="28"/>
          <w:u w:val="single"/>
        </w:rPr>
        <w:tab/>
      </w:r>
      <w:r w:rsidR="00057C6C" w:rsidRPr="00670B37">
        <w:rPr>
          <w:sz w:val="28"/>
          <w:szCs w:val="28"/>
          <w:u w:val="single"/>
        </w:rPr>
        <w:tab/>
      </w:r>
    </w:p>
    <w:p w:rsidR="003B5DF3" w:rsidRPr="00670B37" w:rsidRDefault="003B5DF3" w:rsidP="00057C6C">
      <w:pPr>
        <w:pStyle w:val="7"/>
        <w:keepNext w:val="0"/>
        <w:tabs>
          <w:tab w:val="clear" w:pos="3544"/>
        </w:tabs>
        <w:ind w:left="5814" w:firstLine="57"/>
        <w:rPr>
          <w:sz w:val="28"/>
          <w:szCs w:val="28"/>
          <w:vertAlign w:val="superscript"/>
        </w:rPr>
      </w:pPr>
      <w:r w:rsidRPr="00670B37">
        <w:rPr>
          <w:sz w:val="28"/>
          <w:szCs w:val="28"/>
          <w:vertAlign w:val="superscript"/>
        </w:rPr>
        <w:t>(наименование)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3402"/>
        <w:gridCol w:w="2551"/>
      </w:tblGrid>
      <w:tr w:rsidR="003B5DF3" w:rsidRPr="00B713F1" w:rsidTr="007D0E6F">
        <w:trPr>
          <w:trHeight w:val="545"/>
        </w:trPr>
        <w:tc>
          <w:tcPr>
            <w:tcW w:w="2127" w:type="dxa"/>
          </w:tcPr>
          <w:p w:rsidR="003B5DF3" w:rsidRPr="00B713F1" w:rsidRDefault="003B5DF3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559" w:type="dxa"/>
          </w:tcPr>
          <w:p w:rsidR="003B5DF3" w:rsidRPr="00B713F1" w:rsidRDefault="003B5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5DF3" w:rsidRPr="00B713F1" w:rsidRDefault="003B5DF3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Основной вед. мост №</w:t>
            </w:r>
          </w:p>
        </w:tc>
        <w:tc>
          <w:tcPr>
            <w:tcW w:w="2551" w:type="dxa"/>
          </w:tcPr>
          <w:p w:rsidR="003B5DF3" w:rsidRPr="00B713F1" w:rsidRDefault="003B5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F3" w:rsidRPr="00B713F1" w:rsidTr="007D0E6F">
        <w:trPr>
          <w:trHeight w:val="553"/>
        </w:trPr>
        <w:tc>
          <w:tcPr>
            <w:tcW w:w="2127" w:type="dxa"/>
          </w:tcPr>
          <w:p w:rsidR="003B5DF3" w:rsidRPr="00B713F1" w:rsidRDefault="003B5DF3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59" w:type="dxa"/>
          </w:tcPr>
          <w:p w:rsidR="003B5DF3" w:rsidRPr="00B713F1" w:rsidRDefault="003B5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5DF3" w:rsidRPr="00B713F1" w:rsidRDefault="00294230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3B5DF3" w:rsidRPr="00B713F1">
              <w:rPr>
                <w:rFonts w:ascii="Times New Roman" w:hAnsi="Times New Roman" w:cs="Times New Roman"/>
                <w:sz w:val="24"/>
                <w:szCs w:val="24"/>
              </w:rPr>
              <w:t xml:space="preserve"> вед. мост №</w:t>
            </w:r>
          </w:p>
        </w:tc>
        <w:tc>
          <w:tcPr>
            <w:tcW w:w="2551" w:type="dxa"/>
          </w:tcPr>
          <w:p w:rsidR="003B5DF3" w:rsidRPr="00B713F1" w:rsidRDefault="003B5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F3" w:rsidRPr="00B713F1" w:rsidTr="007D0E6F">
        <w:trPr>
          <w:trHeight w:val="575"/>
        </w:trPr>
        <w:tc>
          <w:tcPr>
            <w:tcW w:w="2127" w:type="dxa"/>
          </w:tcPr>
          <w:p w:rsidR="003B5DF3" w:rsidRPr="00B713F1" w:rsidRDefault="003B5DF3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Заводской №</w:t>
            </w:r>
          </w:p>
        </w:tc>
        <w:tc>
          <w:tcPr>
            <w:tcW w:w="1559" w:type="dxa"/>
          </w:tcPr>
          <w:p w:rsidR="003B5DF3" w:rsidRPr="00B713F1" w:rsidRDefault="003B5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5DF3" w:rsidRPr="00B713F1" w:rsidRDefault="003B5DF3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551" w:type="dxa"/>
          </w:tcPr>
          <w:p w:rsidR="003B5DF3" w:rsidRPr="00B713F1" w:rsidRDefault="003B5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F" w:rsidRPr="00B713F1" w:rsidTr="007D0E6F">
        <w:trPr>
          <w:cantSplit/>
          <w:trHeight w:val="555"/>
        </w:trPr>
        <w:tc>
          <w:tcPr>
            <w:tcW w:w="2127" w:type="dxa"/>
          </w:tcPr>
          <w:p w:rsidR="007D0E6F" w:rsidRPr="00B713F1" w:rsidRDefault="007D0E6F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Двигатель (модель)</w:t>
            </w:r>
          </w:p>
        </w:tc>
        <w:tc>
          <w:tcPr>
            <w:tcW w:w="1559" w:type="dxa"/>
          </w:tcPr>
          <w:p w:rsidR="007D0E6F" w:rsidRPr="00B713F1" w:rsidRDefault="007D0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E6F" w:rsidRPr="00B713F1" w:rsidRDefault="007D0E6F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Паспорт машины</w:t>
            </w:r>
          </w:p>
        </w:tc>
        <w:tc>
          <w:tcPr>
            <w:tcW w:w="2551" w:type="dxa"/>
          </w:tcPr>
          <w:p w:rsidR="007D0E6F" w:rsidRPr="00B713F1" w:rsidRDefault="007D0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F" w:rsidRPr="00B713F1" w:rsidTr="007D0E6F">
        <w:trPr>
          <w:cantSplit/>
          <w:trHeight w:val="549"/>
        </w:trPr>
        <w:tc>
          <w:tcPr>
            <w:tcW w:w="2127" w:type="dxa"/>
          </w:tcPr>
          <w:p w:rsidR="007D0E6F" w:rsidRPr="00B713F1" w:rsidRDefault="007D0E6F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Двигатель №</w:t>
            </w:r>
          </w:p>
        </w:tc>
        <w:tc>
          <w:tcPr>
            <w:tcW w:w="1559" w:type="dxa"/>
          </w:tcPr>
          <w:p w:rsidR="007D0E6F" w:rsidRPr="00B713F1" w:rsidRDefault="007D0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E6F" w:rsidRPr="00B713F1" w:rsidRDefault="007D0E6F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Свид. о регистрации</w:t>
            </w:r>
          </w:p>
        </w:tc>
        <w:tc>
          <w:tcPr>
            <w:tcW w:w="2551" w:type="dxa"/>
          </w:tcPr>
          <w:p w:rsidR="007D0E6F" w:rsidRPr="00B713F1" w:rsidRDefault="007D0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E6F" w:rsidRPr="00B713F1" w:rsidTr="007D0E6F">
        <w:trPr>
          <w:cantSplit/>
          <w:trHeight w:val="557"/>
        </w:trPr>
        <w:tc>
          <w:tcPr>
            <w:tcW w:w="2127" w:type="dxa"/>
          </w:tcPr>
          <w:p w:rsidR="007D0E6F" w:rsidRPr="00B713F1" w:rsidRDefault="007D0E6F">
            <w:pPr>
              <w:pStyle w:val="ConsPlusNonformat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Коробка п.п. №</w:t>
            </w:r>
          </w:p>
        </w:tc>
        <w:tc>
          <w:tcPr>
            <w:tcW w:w="1559" w:type="dxa"/>
          </w:tcPr>
          <w:p w:rsidR="007D0E6F" w:rsidRPr="00B713F1" w:rsidRDefault="007D0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E6F" w:rsidRPr="00B713F1" w:rsidRDefault="007D0E6F">
            <w:pPr>
              <w:pStyle w:val="ConsPlusNonformat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3F1">
              <w:rPr>
                <w:rFonts w:ascii="Times New Roman" w:hAnsi="Times New Roman" w:cs="Times New Roman"/>
                <w:sz w:val="24"/>
                <w:szCs w:val="24"/>
              </w:rPr>
              <w:t>Гос. регистр. знак</w:t>
            </w:r>
          </w:p>
        </w:tc>
        <w:tc>
          <w:tcPr>
            <w:tcW w:w="2551" w:type="dxa"/>
          </w:tcPr>
          <w:p w:rsidR="007D0E6F" w:rsidRPr="00B713F1" w:rsidRDefault="007D0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DF3" w:rsidRDefault="003B5DF3">
      <w:pPr>
        <w:rPr>
          <w:sz w:val="24"/>
          <w:szCs w:val="24"/>
        </w:rPr>
      </w:pPr>
    </w:p>
    <w:p w:rsidR="00A24153" w:rsidRPr="00A6150A" w:rsidRDefault="003B5DF3" w:rsidP="00A24153">
      <w:pPr>
        <w:rPr>
          <w:sz w:val="24"/>
          <w:szCs w:val="24"/>
        </w:rPr>
      </w:pPr>
      <w:r w:rsidRPr="00A6150A">
        <w:rPr>
          <w:sz w:val="24"/>
          <w:szCs w:val="24"/>
        </w:rPr>
        <w:t>Фактическое местонахождение машины на момент проведения технического осмотра:</w:t>
      </w:r>
      <w:r w:rsidR="00670B37" w:rsidRPr="00A6150A">
        <w:rPr>
          <w:sz w:val="24"/>
          <w:szCs w:val="24"/>
        </w:rPr>
        <w:t>________________________________________________________________________________________________</w:t>
      </w:r>
      <w:r w:rsidR="002D514D">
        <w:rPr>
          <w:sz w:val="24"/>
          <w:szCs w:val="24"/>
        </w:rPr>
        <w:t>_______________________</w:t>
      </w:r>
      <w:r w:rsidR="00670B37" w:rsidRPr="00A6150A">
        <w:rPr>
          <w:sz w:val="24"/>
          <w:szCs w:val="24"/>
        </w:rPr>
        <w:t>_________________________________</w:t>
      </w:r>
    </w:p>
    <w:p w:rsidR="003B5DF3" w:rsidRPr="00A6150A" w:rsidRDefault="003B5DF3" w:rsidP="00A24153">
      <w:pPr>
        <w:rPr>
          <w:sz w:val="24"/>
          <w:szCs w:val="24"/>
        </w:rPr>
      </w:pPr>
      <w:r w:rsidRPr="00A6150A">
        <w:rPr>
          <w:sz w:val="24"/>
          <w:szCs w:val="24"/>
        </w:rPr>
        <w:t>на основании следующих прилагаемых к заявлению документов:</w:t>
      </w:r>
    </w:p>
    <w:p w:rsidR="003B5DF3" w:rsidRPr="00A6150A" w:rsidRDefault="003B5DF3" w:rsidP="00A24153">
      <w:pPr>
        <w:rPr>
          <w:sz w:val="24"/>
          <w:szCs w:val="24"/>
        </w:rPr>
      </w:pPr>
    </w:p>
    <w:p w:rsidR="003B5DF3" w:rsidRPr="00A6150A" w:rsidRDefault="003B5DF3" w:rsidP="00670B37">
      <w:pPr>
        <w:pBdr>
          <w:top w:val="single" w:sz="4" w:space="1" w:color="auto"/>
        </w:pBdr>
        <w:rPr>
          <w:sz w:val="24"/>
          <w:szCs w:val="24"/>
        </w:rPr>
      </w:pPr>
    </w:p>
    <w:p w:rsidR="00A24153" w:rsidRPr="00A6150A" w:rsidRDefault="00A24153" w:rsidP="00670B37">
      <w:pPr>
        <w:rPr>
          <w:sz w:val="24"/>
          <w:szCs w:val="24"/>
        </w:rPr>
      </w:pPr>
    </w:p>
    <w:p w:rsidR="003B5DF3" w:rsidRPr="00A6150A" w:rsidRDefault="003B5DF3" w:rsidP="00670B37">
      <w:pPr>
        <w:pBdr>
          <w:top w:val="single" w:sz="4" w:space="1" w:color="auto"/>
        </w:pBdr>
        <w:rPr>
          <w:sz w:val="24"/>
          <w:szCs w:val="24"/>
        </w:rPr>
      </w:pPr>
    </w:p>
    <w:p w:rsidR="003B5DF3" w:rsidRPr="00A6150A" w:rsidRDefault="00670B37" w:rsidP="009573EF">
      <w:pPr>
        <w:pStyle w:val="6"/>
        <w:keepNext w:val="0"/>
        <w:tabs>
          <w:tab w:val="left" w:pos="3261"/>
          <w:tab w:val="left" w:pos="9639"/>
        </w:tabs>
      </w:pPr>
      <w:r w:rsidRPr="00A6150A">
        <w:t>К</w:t>
      </w:r>
      <w:r w:rsidR="003B5DF3" w:rsidRPr="00A6150A">
        <w:t>онтактный телефон заявителя</w:t>
      </w:r>
      <w:r w:rsidRPr="00A6150A">
        <w:t>__________________________________________</w:t>
      </w:r>
      <w:r w:rsidR="003B5DF3" w:rsidRPr="00A6150A">
        <w:tab/>
      </w:r>
    </w:p>
    <w:p w:rsidR="0016301B" w:rsidRPr="00A6150A" w:rsidRDefault="0016301B" w:rsidP="00670B37">
      <w:pPr>
        <w:tabs>
          <w:tab w:val="center" w:pos="1344"/>
          <w:tab w:val="left" w:pos="2170"/>
          <w:tab w:val="left" w:pos="3544"/>
          <w:tab w:val="left" w:pos="10204"/>
        </w:tabs>
        <w:overflowPunct w:val="0"/>
        <w:adjustRightInd w:val="0"/>
        <w:textAlignment w:val="baseline"/>
        <w:rPr>
          <w:b/>
          <w:sz w:val="24"/>
          <w:szCs w:val="24"/>
          <w:u w:val="single"/>
        </w:rPr>
      </w:pPr>
    </w:p>
    <w:p w:rsidR="003B5DF3" w:rsidRPr="00A6150A" w:rsidRDefault="00A6150A" w:rsidP="00670B37">
      <w:pPr>
        <w:widowControl w:val="0"/>
        <w:numPr>
          <w:ilvl w:val="0"/>
          <w:numId w:val="1"/>
        </w:numPr>
        <w:suppressAutoHyphens/>
        <w:autoSpaceDE/>
        <w:autoSpaceDN/>
        <w:adjustRightInd w:val="0"/>
        <w:spacing w:after="200" w:line="276" w:lineRule="auto"/>
        <w:ind w:left="0" w:right="-1" w:firstLine="0"/>
        <w:contextualSpacing/>
        <w:jc w:val="both"/>
        <w:outlineLvl w:val="1"/>
        <w:rPr>
          <w:sz w:val="24"/>
          <w:szCs w:val="24"/>
        </w:rPr>
      </w:pPr>
      <w:r w:rsidRPr="00A6150A">
        <w:rPr>
          <w:sz w:val="24"/>
          <w:szCs w:val="24"/>
        </w:rPr>
        <w:t>выражаю согласие на необходимое использование моих персональных данных, в том числе в информационных системах, в соответствии с Федеральным законом от 27 июля 2006 № 152-ФЗ «О персональных данных».</w:t>
      </w:r>
    </w:p>
    <w:p w:rsidR="00A6150A" w:rsidRPr="00A6150A" w:rsidRDefault="00A6150A" w:rsidP="00A6150A">
      <w:pPr>
        <w:widowControl w:val="0"/>
        <w:suppressAutoHyphens/>
        <w:autoSpaceDE/>
        <w:autoSpaceDN/>
        <w:adjustRightInd w:val="0"/>
        <w:spacing w:after="200" w:line="276" w:lineRule="auto"/>
        <w:ind w:right="-1"/>
        <w:contextualSpacing/>
        <w:jc w:val="both"/>
        <w:outlineLvl w:val="1"/>
        <w:rPr>
          <w:sz w:val="24"/>
          <w:szCs w:val="24"/>
        </w:rPr>
      </w:pPr>
    </w:p>
    <w:p w:rsidR="005D0E91" w:rsidRPr="00A6150A" w:rsidRDefault="005D0E91" w:rsidP="00A24153">
      <w:pPr>
        <w:jc w:val="both"/>
        <w:rPr>
          <w:sz w:val="24"/>
          <w:szCs w:val="24"/>
        </w:rPr>
      </w:pPr>
      <w:r w:rsidRPr="00A6150A">
        <w:rPr>
          <w:sz w:val="24"/>
          <w:szCs w:val="24"/>
        </w:rPr>
        <w:t xml:space="preserve">«____»______________ 201___г. </w:t>
      </w:r>
      <w:r w:rsidR="00670B37" w:rsidRPr="00A6150A">
        <w:rPr>
          <w:sz w:val="24"/>
          <w:szCs w:val="24"/>
        </w:rPr>
        <w:t xml:space="preserve">    </w:t>
      </w:r>
      <w:r w:rsidR="002D514D">
        <w:rPr>
          <w:sz w:val="24"/>
          <w:szCs w:val="24"/>
        </w:rPr>
        <w:t xml:space="preserve">    </w:t>
      </w:r>
      <w:r w:rsidRPr="00A6150A">
        <w:rPr>
          <w:sz w:val="24"/>
          <w:szCs w:val="24"/>
        </w:rPr>
        <w:t xml:space="preserve"> Подпись заявителя___________________</w:t>
      </w:r>
    </w:p>
    <w:p w:rsidR="005D0E91" w:rsidRPr="00A6150A" w:rsidRDefault="005D0E91" w:rsidP="00A24153">
      <w:pPr>
        <w:jc w:val="both"/>
        <w:rPr>
          <w:sz w:val="24"/>
          <w:szCs w:val="24"/>
        </w:rPr>
      </w:pPr>
    </w:p>
    <w:p w:rsidR="006517DB" w:rsidRPr="00A6150A" w:rsidRDefault="006517DB" w:rsidP="00A24153">
      <w:pPr>
        <w:jc w:val="both"/>
        <w:rPr>
          <w:sz w:val="24"/>
          <w:szCs w:val="24"/>
        </w:rPr>
      </w:pPr>
      <w:r w:rsidRPr="00A6150A">
        <w:rPr>
          <w:sz w:val="24"/>
          <w:szCs w:val="24"/>
        </w:rPr>
        <w:t>Отметка государственного инженера-инспектора о принятом решении:</w:t>
      </w:r>
    </w:p>
    <w:p w:rsidR="006517DB" w:rsidRPr="0016301B" w:rsidRDefault="006517DB" w:rsidP="00A24153">
      <w:pPr>
        <w:jc w:val="both"/>
        <w:rPr>
          <w:b/>
          <w:sz w:val="28"/>
          <w:szCs w:val="28"/>
        </w:rPr>
      </w:pPr>
      <w:r w:rsidRPr="00A6150A">
        <w:rPr>
          <w:b/>
          <w:sz w:val="24"/>
          <w:szCs w:val="24"/>
        </w:rPr>
        <w:t>________________________________</w:t>
      </w:r>
      <w:r w:rsidR="002D514D">
        <w:rPr>
          <w:b/>
          <w:sz w:val="24"/>
          <w:szCs w:val="24"/>
        </w:rPr>
        <w:t>___________</w:t>
      </w:r>
      <w:r w:rsidRPr="00A6150A">
        <w:rPr>
          <w:b/>
          <w:sz w:val="24"/>
          <w:szCs w:val="24"/>
        </w:rPr>
        <w:t>__________</w:t>
      </w:r>
      <w:r w:rsidR="00670B37" w:rsidRPr="00A6150A">
        <w:rPr>
          <w:b/>
          <w:sz w:val="24"/>
          <w:szCs w:val="24"/>
        </w:rPr>
        <w:t>_____</w:t>
      </w:r>
      <w:r w:rsidRPr="00A6150A">
        <w:rPr>
          <w:b/>
          <w:sz w:val="24"/>
          <w:szCs w:val="24"/>
        </w:rPr>
        <w:t>_</w:t>
      </w:r>
      <w:r w:rsidR="0016301B" w:rsidRPr="00A6150A">
        <w:rPr>
          <w:b/>
          <w:sz w:val="24"/>
          <w:szCs w:val="24"/>
        </w:rPr>
        <w:t>____________________</w:t>
      </w:r>
      <w:r w:rsidR="00670B37" w:rsidRPr="0016301B">
        <w:rPr>
          <w:b/>
          <w:sz w:val="28"/>
          <w:szCs w:val="28"/>
        </w:rPr>
        <w:br/>
        <w:t>________________________________________________</w:t>
      </w:r>
      <w:r w:rsidR="0016301B">
        <w:rPr>
          <w:b/>
          <w:sz w:val="28"/>
          <w:szCs w:val="28"/>
        </w:rPr>
        <w:t>____________________</w:t>
      </w:r>
    </w:p>
    <w:p w:rsidR="00A24153" w:rsidRDefault="00A24153" w:rsidP="00A24153">
      <w:pPr>
        <w:jc w:val="both"/>
        <w:rPr>
          <w:sz w:val="24"/>
          <w:szCs w:val="24"/>
        </w:rPr>
      </w:pPr>
    </w:p>
    <w:p w:rsidR="006517DB" w:rsidRPr="00670B37" w:rsidRDefault="006517DB" w:rsidP="00A24153">
      <w:pPr>
        <w:jc w:val="both"/>
        <w:rPr>
          <w:sz w:val="28"/>
          <w:szCs w:val="28"/>
        </w:rPr>
      </w:pPr>
      <w:r w:rsidRPr="00670B37">
        <w:rPr>
          <w:sz w:val="28"/>
          <w:szCs w:val="28"/>
        </w:rPr>
        <w:t xml:space="preserve">«____»___________ 201__ г. </w:t>
      </w:r>
      <w:r w:rsidR="00670B37">
        <w:rPr>
          <w:sz w:val="28"/>
          <w:szCs w:val="28"/>
        </w:rPr>
        <w:t xml:space="preserve">  </w:t>
      </w:r>
      <w:r w:rsidRPr="00670B37">
        <w:rPr>
          <w:sz w:val="28"/>
          <w:szCs w:val="28"/>
        </w:rPr>
        <w:t>______</w:t>
      </w:r>
      <w:r w:rsidR="00670B37">
        <w:rPr>
          <w:sz w:val="28"/>
          <w:szCs w:val="28"/>
        </w:rPr>
        <w:t>______</w:t>
      </w:r>
      <w:r w:rsidRPr="00670B37">
        <w:rPr>
          <w:sz w:val="28"/>
          <w:szCs w:val="28"/>
        </w:rPr>
        <w:t xml:space="preserve">__     /_________________________/                 </w:t>
      </w:r>
    </w:p>
    <w:p w:rsidR="006517DB" w:rsidRPr="00A6150A" w:rsidRDefault="006517DB" w:rsidP="00A24153">
      <w:pPr>
        <w:jc w:val="both"/>
        <w:rPr>
          <w:sz w:val="24"/>
          <w:szCs w:val="24"/>
          <w:vertAlign w:val="superscript"/>
        </w:rPr>
      </w:pPr>
      <w:r w:rsidRPr="00A6150A"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="00670B37" w:rsidRPr="00A6150A">
        <w:rPr>
          <w:sz w:val="24"/>
          <w:szCs w:val="24"/>
          <w:vertAlign w:val="superscript"/>
        </w:rPr>
        <w:t xml:space="preserve">                </w:t>
      </w:r>
      <w:r w:rsidR="0054082D">
        <w:rPr>
          <w:sz w:val="24"/>
          <w:szCs w:val="24"/>
          <w:vertAlign w:val="superscript"/>
        </w:rPr>
        <w:t xml:space="preserve">           </w:t>
      </w:r>
      <w:r w:rsidR="00670B37" w:rsidRPr="00A6150A">
        <w:rPr>
          <w:sz w:val="24"/>
          <w:szCs w:val="24"/>
          <w:vertAlign w:val="superscript"/>
        </w:rPr>
        <w:t xml:space="preserve"> </w:t>
      </w:r>
      <w:r w:rsidRPr="00A6150A">
        <w:rPr>
          <w:sz w:val="24"/>
          <w:szCs w:val="24"/>
          <w:vertAlign w:val="superscript"/>
        </w:rPr>
        <w:t xml:space="preserve"> (подпись)                                                             </w:t>
      </w:r>
    </w:p>
    <w:p w:rsidR="006517DB" w:rsidRPr="00A6150A" w:rsidRDefault="006517DB" w:rsidP="00A24153">
      <w:pPr>
        <w:jc w:val="both"/>
        <w:rPr>
          <w:sz w:val="24"/>
          <w:szCs w:val="24"/>
        </w:rPr>
      </w:pPr>
      <w:r w:rsidRPr="00A6150A">
        <w:rPr>
          <w:sz w:val="24"/>
          <w:szCs w:val="24"/>
        </w:rPr>
        <w:t>Заключение по результатам ТО:________________________________________</w:t>
      </w:r>
    </w:p>
    <w:p w:rsidR="006517DB" w:rsidRPr="00A6150A" w:rsidRDefault="006517DB" w:rsidP="0016301B">
      <w:pPr>
        <w:jc w:val="both"/>
        <w:rPr>
          <w:sz w:val="24"/>
          <w:szCs w:val="24"/>
          <w:vertAlign w:val="superscript"/>
        </w:rPr>
      </w:pPr>
      <w:r w:rsidRPr="00A6150A">
        <w:rPr>
          <w:sz w:val="24"/>
          <w:szCs w:val="24"/>
        </w:rPr>
        <w:t xml:space="preserve">                             </w:t>
      </w:r>
      <w:r w:rsidR="00670B37" w:rsidRPr="00A6150A">
        <w:rPr>
          <w:sz w:val="24"/>
          <w:szCs w:val="24"/>
        </w:rPr>
        <w:t xml:space="preserve">                       </w:t>
      </w:r>
      <w:r w:rsidRPr="00A6150A">
        <w:rPr>
          <w:sz w:val="24"/>
          <w:szCs w:val="24"/>
        </w:rPr>
        <w:t xml:space="preserve">                          </w:t>
      </w:r>
      <w:r w:rsidRPr="00A6150A">
        <w:rPr>
          <w:sz w:val="24"/>
          <w:szCs w:val="24"/>
          <w:vertAlign w:val="superscript"/>
        </w:rPr>
        <w:t>(исправна/не исправна)</w:t>
      </w:r>
    </w:p>
    <w:p w:rsidR="006517DB" w:rsidRPr="00A6150A" w:rsidRDefault="006517DB" w:rsidP="006517DB">
      <w:pPr>
        <w:jc w:val="both"/>
        <w:rPr>
          <w:b/>
          <w:sz w:val="24"/>
          <w:szCs w:val="24"/>
        </w:rPr>
      </w:pPr>
      <w:r w:rsidRPr="00A6150A">
        <w:rPr>
          <w:b/>
          <w:sz w:val="24"/>
          <w:szCs w:val="24"/>
        </w:rPr>
        <w:t>Заявителю выдано:</w:t>
      </w:r>
    </w:p>
    <w:p w:rsidR="009573EF" w:rsidRPr="00A6150A" w:rsidRDefault="00072C8C" w:rsidP="006517DB">
      <w:pPr>
        <w:jc w:val="both"/>
        <w:rPr>
          <w:sz w:val="24"/>
          <w:szCs w:val="24"/>
        </w:rPr>
      </w:pPr>
      <w:r w:rsidRPr="00A615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BBEC86" wp14:editId="116DAC8C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135255" cy="95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pt;margin-top:3.7pt;width:10.6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"/>
            </w:pict>
          </mc:Fallback>
        </mc:AlternateContent>
      </w:r>
      <w:r w:rsidR="006517DB" w:rsidRPr="00A6150A">
        <w:rPr>
          <w:sz w:val="24"/>
          <w:szCs w:val="24"/>
        </w:rPr>
        <w:t xml:space="preserve">          Свидетельство о прохождении технического осмотра: </w:t>
      </w:r>
    </w:p>
    <w:p w:rsidR="006517DB" w:rsidRPr="00A6150A" w:rsidRDefault="009573EF" w:rsidP="006517DB">
      <w:pPr>
        <w:jc w:val="both"/>
        <w:rPr>
          <w:sz w:val="24"/>
          <w:szCs w:val="24"/>
        </w:rPr>
      </w:pPr>
      <w:r w:rsidRPr="00A6150A">
        <w:rPr>
          <w:sz w:val="24"/>
          <w:szCs w:val="24"/>
        </w:rPr>
        <w:t xml:space="preserve">          </w:t>
      </w:r>
      <w:r w:rsidR="006517DB" w:rsidRPr="00A6150A">
        <w:rPr>
          <w:sz w:val="24"/>
          <w:szCs w:val="24"/>
        </w:rPr>
        <w:t>серия____ номер_______</w:t>
      </w:r>
      <w:r w:rsidRPr="00A6150A">
        <w:rPr>
          <w:sz w:val="24"/>
          <w:szCs w:val="24"/>
        </w:rPr>
        <w:t>____</w:t>
      </w:r>
      <w:r w:rsidR="006517DB" w:rsidRPr="00A6150A">
        <w:rPr>
          <w:sz w:val="24"/>
          <w:szCs w:val="24"/>
        </w:rPr>
        <w:t>___</w:t>
      </w:r>
      <w:r w:rsidRPr="00A6150A">
        <w:rPr>
          <w:sz w:val="24"/>
          <w:szCs w:val="24"/>
        </w:rPr>
        <w:t>.</w:t>
      </w:r>
      <w:r w:rsidR="006517DB" w:rsidRPr="00A6150A">
        <w:rPr>
          <w:sz w:val="24"/>
          <w:szCs w:val="24"/>
        </w:rPr>
        <w:t xml:space="preserve"> </w:t>
      </w:r>
    </w:p>
    <w:p w:rsidR="00A24153" w:rsidRPr="00A6150A" w:rsidRDefault="00A24153" w:rsidP="006517DB">
      <w:pPr>
        <w:jc w:val="both"/>
        <w:rPr>
          <w:sz w:val="24"/>
          <w:szCs w:val="24"/>
        </w:rPr>
      </w:pPr>
    </w:p>
    <w:p w:rsidR="006517DB" w:rsidRPr="00A6150A" w:rsidRDefault="00072C8C" w:rsidP="006517DB">
      <w:pPr>
        <w:jc w:val="both"/>
        <w:rPr>
          <w:sz w:val="24"/>
          <w:szCs w:val="24"/>
        </w:rPr>
      </w:pPr>
      <w:r w:rsidRPr="00A615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11E7F" wp14:editId="6F7BCB58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135255" cy="952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pt;margin-top:1.65pt;width:10.6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faGwIAADo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"/>
            </w:pict>
          </mc:Fallback>
        </mc:AlternateContent>
      </w:r>
      <w:r w:rsidR="006517DB" w:rsidRPr="00A6150A">
        <w:rPr>
          <w:sz w:val="24"/>
          <w:szCs w:val="24"/>
        </w:rPr>
        <w:t xml:space="preserve">          Акт технического осмотра:  серия_________ номер__________________.   </w:t>
      </w:r>
    </w:p>
    <w:p w:rsidR="0078587C" w:rsidRPr="00A6150A" w:rsidRDefault="0078587C" w:rsidP="006517DB">
      <w:pPr>
        <w:jc w:val="both"/>
        <w:rPr>
          <w:sz w:val="24"/>
          <w:szCs w:val="24"/>
        </w:rPr>
      </w:pPr>
    </w:p>
    <w:p w:rsidR="003D3325" w:rsidRPr="00A24153" w:rsidRDefault="006517DB" w:rsidP="00A6150A">
      <w:pPr>
        <w:jc w:val="both"/>
        <w:rPr>
          <w:sz w:val="24"/>
          <w:szCs w:val="24"/>
        </w:rPr>
      </w:pPr>
      <w:r w:rsidRPr="00A6150A">
        <w:rPr>
          <w:sz w:val="24"/>
          <w:szCs w:val="24"/>
        </w:rPr>
        <w:t xml:space="preserve">«____»______________ 201___г. </w:t>
      </w:r>
      <w:r w:rsidR="00670B37" w:rsidRPr="00A6150A">
        <w:rPr>
          <w:sz w:val="24"/>
          <w:szCs w:val="24"/>
        </w:rPr>
        <w:t xml:space="preserve">        </w:t>
      </w:r>
      <w:r w:rsidRPr="00A6150A">
        <w:rPr>
          <w:sz w:val="24"/>
          <w:szCs w:val="24"/>
        </w:rPr>
        <w:t xml:space="preserve"> </w:t>
      </w:r>
      <w:r w:rsidR="00670B37" w:rsidRPr="00A6150A">
        <w:rPr>
          <w:sz w:val="24"/>
          <w:szCs w:val="24"/>
        </w:rPr>
        <w:t>Под</w:t>
      </w:r>
      <w:r w:rsidRPr="00A6150A">
        <w:rPr>
          <w:sz w:val="24"/>
          <w:szCs w:val="24"/>
        </w:rPr>
        <w:t>пись заявителя___________________</w:t>
      </w:r>
    </w:p>
    <w:sectPr w:rsidR="003D3325" w:rsidRPr="00A24153" w:rsidSect="00A24153">
      <w:pgSz w:w="11907" w:h="16840" w:code="9"/>
      <w:pgMar w:top="284" w:right="1134" w:bottom="28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68" w:rsidRDefault="00B31068">
      <w:r>
        <w:separator/>
      </w:r>
    </w:p>
  </w:endnote>
  <w:endnote w:type="continuationSeparator" w:id="0">
    <w:p w:rsidR="00B31068" w:rsidRDefault="00B3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68" w:rsidRDefault="00B31068">
      <w:r>
        <w:separator/>
      </w:r>
    </w:p>
  </w:footnote>
  <w:footnote w:type="continuationSeparator" w:id="0">
    <w:p w:rsidR="00B31068" w:rsidRDefault="00B3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C3384"/>
    <w:multiLevelType w:val="hybridMultilevel"/>
    <w:tmpl w:val="1CFA23FA"/>
    <w:lvl w:ilvl="0" w:tplc="97B0B72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C"/>
    <w:rsid w:val="00057C6C"/>
    <w:rsid w:val="00072C8C"/>
    <w:rsid w:val="000D01EC"/>
    <w:rsid w:val="0016301B"/>
    <w:rsid w:val="00174DA5"/>
    <w:rsid w:val="001C465D"/>
    <w:rsid w:val="001F2948"/>
    <w:rsid w:val="0025693C"/>
    <w:rsid w:val="00262174"/>
    <w:rsid w:val="00275A99"/>
    <w:rsid w:val="00294230"/>
    <w:rsid w:val="002A53E4"/>
    <w:rsid w:val="002C72BB"/>
    <w:rsid w:val="002D514D"/>
    <w:rsid w:val="002F6A62"/>
    <w:rsid w:val="00323EC0"/>
    <w:rsid w:val="003B15AE"/>
    <w:rsid w:val="003B5DF3"/>
    <w:rsid w:val="003D3325"/>
    <w:rsid w:val="00465347"/>
    <w:rsid w:val="004D5C1E"/>
    <w:rsid w:val="00527F56"/>
    <w:rsid w:val="0054082D"/>
    <w:rsid w:val="00593AF2"/>
    <w:rsid w:val="005A459D"/>
    <w:rsid w:val="005D0E91"/>
    <w:rsid w:val="005E3277"/>
    <w:rsid w:val="006130FD"/>
    <w:rsid w:val="00643B8B"/>
    <w:rsid w:val="006517DB"/>
    <w:rsid w:val="0065489C"/>
    <w:rsid w:val="00666DCB"/>
    <w:rsid w:val="00670B37"/>
    <w:rsid w:val="006B2095"/>
    <w:rsid w:val="006F4E5C"/>
    <w:rsid w:val="00734D7D"/>
    <w:rsid w:val="0078587C"/>
    <w:rsid w:val="00792BE0"/>
    <w:rsid w:val="007D0E6F"/>
    <w:rsid w:val="00813350"/>
    <w:rsid w:val="00813498"/>
    <w:rsid w:val="008627AD"/>
    <w:rsid w:val="00880FD7"/>
    <w:rsid w:val="009373F0"/>
    <w:rsid w:val="009573EF"/>
    <w:rsid w:val="009D3A17"/>
    <w:rsid w:val="00A24153"/>
    <w:rsid w:val="00A6150A"/>
    <w:rsid w:val="00B31068"/>
    <w:rsid w:val="00B3286E"/>
    <w:rsid w:val="00B713F1"/>
    <w:rsid w:val="00B77E1E"/>
    <w:rsid w:val="00BB3CFA"/>
    <w:rsid w:val="00BB5116"/>
    <w:rsid w:val="00C63DE6"/>
    <w:rsid w:val="00CD5857"/>
    <w:rsid w:val="00E07E21"/>
    <w:rsid w:val="00EE5F89"/>
    <w:rsid w:val="00F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544"/>
      </w:tabs>
      <w:ind w:firstLine="709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9">
    <w:name w:val="Document Map"/>
    <w:basedOn w:val="a"/>
    <w:link w:val="aa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544"/>
      </w:tabs>
      <w:ind w:firstLine="709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9">
    <w:name w:val="Document Map"/>
    <w:basedOn w:val="a"/>
    <w:link w:val="aa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80;&#1083;&#1100;%20&#1050;&#1072;&#1076;&#1099;&#1088;&#1086;&#1074;&#1080;&#1095;\Desktop\&#1052;&#1086;&#1080;%20&#1076;&#1086;&#1082;&#1091;&#1084;&#1077;&#1085;&#1090;&#1099;\&#1064;&#1072;&#1073;&#1083;&#1086;&#1085;&#1099;\&#1048;&#1089;&#1087;&#1088;&#1072;&#1074;&#1083;&#1077;&#1085;&#1085;&#1099;&#1077;%202\&#1047;&#1040;&#1071;&#1042;&#1051;&#1045;&#1053;&#1048;&#1045;%20&#1053;&#1040;%20&#1058;&#1054;%20(&#1085;&#1072;%20&#1086;&#1076;&#1085;&#1091;%20&#1084;&#1072;&#1096;&#1080;&#1085;&#109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ТО (на одну машину)</Template>
  <TotalTime>15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Наиль Кадырович</dc:creator>
  <cp:lastModifiedBy>Наиль Кадырович</cp:lastModifiedBy>
  <cp:revision>17</cp:revision>
  <cp:lastPrinted>2012-08-02T03:38:00Z</cp:lastPrinted>
  <dcterms:created xsi:type="dcterms:W3CDTF">2017-02-20T11:06:00Z</dcterms:created>
  <dcterms:modified xsi:type="dcterms:W3CDTF">2017-06-15T09:01:00Z</dcterms:modified>
</cp:coreProperties>
</file>