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57"/>
        <w:tblW w:w="10213" w:type="dxa"/>
        <w:tblLayout w:type="fixed"/>
        <w:tblLook w:val="00A0"/>
      </w:tblPr>
      <w:tblGrid>
        <w:gridCol w:w="3693"/>
        <w:gridCol w:w="6520"/>
      </w:tblGrid>
      <w:tr w:rsidR="004350A1" w:rsidTr="009A1196">
        <w:trPr>
          <w:trHeight w:val="720"/>
        </w:trPr>
        <w:tc>
          <w:tcPr>
            <w:tcW w:w="3693" w:type="dxa"/>
          </w:tcPr>
          <w:p w:rsidR="004350A1" w:rsidRDefault="004350A1" w:rsidP="009A1196">
            <w:pPr>
              <w:ind w:left="6204"/>
            </w:pPr>
          </w:p>
          <w:p w:rsidR="004350A1" w:rsidRDefault="004350A1" w:rsidP="009A1196"/>
        </w:tc>
        <w:tc>
          <w:tcPr>
            <w:tcW w:w="6520" w:type="dxa"/>
          </w:tcPr>
          <w:p w:rsidR="004350A1" w:rsidRDefault="004350A1" w:rsidP="009A1196">
            <w:pPr>
              <w:ind w:left="792"/>
              <w:jc w:val="both"/>
            </w:pPr>
            <w:r>
              <w:t xml:space="preserve">Руководителю бюро МСЭ №________ </w:t>
            </w:r>
          </w:p>
          <w:p w:rsidR="004350A1" w:rsidRDefault="004350A1" w:rsidP="009A1196">
            <w:pPr>
              <w:ind w:left="792" w:right="34"/>
            </w:pPr>
            <w:r>
              <w:t>ФКУ «ГБ МСЭ по Новосибирской области» Минтруда России _______________________________________</w:t>
            </w:r>
          </w:p>
          <w:p w:rsidR="004350A1" w:rsidRPr="00561EBF" w:rsidRDefault="004350A1" w:rsidP="009A1196">
            <w:pPr>
              <w:ind w:left="792"/>
              <w:rPr>
                <w:sz w:val="12"/>
                <w:szCs w:val="12"/>
              </w:rPr>
            </w:pPr>
          </w:p>
          <w:p w:rsidR="004350A1" w:rsidRDefault="004350A1" w:rsidP="009A1196">
            <w:pPr>
              <w:ind w:left="792"/>
            </w:pPr>
            <w:r>
              <w:t>от ___________________________________________</w:t>
            </w:r>
          </w:p>
          <w:p w:rsidR="004350A1" w:rsidRDefault="004350A1" w:rsidP="009A1196">
            <w:pPr>
              <w:ind w:left="79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заявителя/его законного или уполномоченного представителя)</w:t>
            </w:r>
          </w:p>
          <w:p w:rsidR="004350A1" w:rsidRDefault="004350A1" w:rsidP="009A1196">
            <w:pPr>
              <w:ind w:firstLine="742"/>
            </w:pPr>
            <w:r>
              <w:t>______________________________________________</w:t>
            </w:r>
          </w:p>
          <w:p w:rsidR="004350A1" w:rsidRPr="00561EBF" w:rsidRDefault="004350A1" w:rsidP="009A1196">
            <w:pPr>
              <w:ind w:left="792" w:firstLine="5"/>
              <w:jc w:val="both"/>
              <w:rPr>
                <w:sz w:val="12"/>
                <w:szCs w:val="12"/>
              </w:rPr>
            </w:pPr>
          </w:p>
          <w:p w:rsidR="004350A1" w:rsidRDefault="004350A1" w:rsidP="009A1196">
            <w:pPr>
              <w:ind w:left="792" w:firstLine="5"/>
              <w:jc w:val="both"/>
              <w:rPr>
                <w:sz w:val="16"/>
                <w:szCs w:val="16"/>
              </w:rPr>
            </w:pPr>
            <w:r>
              <w:t>СНИЛС______________________________________</w:t>
            </w:r>
          </w:p>
          <w:p w:rsidR="004350A1" w:rsidRPr="00561EBF" w:rsidRDefault="004350A1" w:rsidP="009A1196">
            <w:pPr>
              <w:ind w:left="792" w:firstLine="5"/>
              <w:jc w:val="both"/>
              <w:rPr>
                <w:sz w:val="12"/>
                <w:szCs w:val="12"/>
              </w:rPr>
            </w:pPr>
          </w:p>
          <w:p w:rsidR="004350A1" w:rsidRDefault="004350A1" w:rsidP="009A1196">
            <w:pPr>
              <w:ind w:left="792" w:firstLine="5"/>
              <w:jc w:val="both"/>
            </w:pPr>
            <w:r>
              <w:t>проживающего:________________________________</w:t>
            </w:r>
          </w:p>
          <w:p w:rsidR="004350A1" w:rsidRDefault="004350A1" w:rsidP="009A1196">
            <w:pPr>
              <w:ind w:left="792" w:firstLine="10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(адрес места жительства (регистрации), пребывания, индекс)</w:t>
            </w:r>
          </w:p>
          <w:p w:rsidR="004350A1" w:rsidRDefault="004350A1" w:rsidP="009A1196">
            <w:pPr>
              <w:ind w:left="792"/>
            </w:pPr>
            <w:r>
              <w:t>_____________________________________________</w:t>
            </w:r>
          </w:p>
          <w:p w:rsidR="004350A1" w:rsidRDefault="004350A1" w:rsidP="009A1196">
            <w:pPr>
              <w:ind w:left="792"/>
            </w:pPr>
            <w:r>
              <w:t>документ, удостоверяющий личность _____________</w:t>
            </w:r>
          </w:p>
          <w:p w:rsidR="004350A1" w:rsidRDefault="004350A1" w:rsidP="009A1196">
            <w:pPr>
              <w:ind w:left="792"/>
            </w:pPr>
            <w:r>
              <w:t>__________серия _________ номер _______________</w:t>
            </w:r>
          </w:p>
          <w:p w:rsidR="004350A1" w:rsidRDefault="004350A1" w:rsidP="009A1196">
            <w:pPr>
              <w:ind w:left="792"/>
            </w:pPr>
            <w:r>
              <w:t>кем выдан ____________________________________</w:t>
            </w:r>
          </w:p>
          <w:p w:rsidR="004350A1" w:rsidRDefault="004350A1" w:rsidP="009A1196">
            <w:pPr>
              <w:ind w:left="792"/>
            </w:pPr>
            <w:r>
              <w:t>___________________когда выдан _______________</w:t>
            </w:r>
          </w:p>
          <w:p w:rsidR="004350A1" w:rsidRDefault="004350A1" w:rsidP="009A1196">
            <w:pPr>
              <w:ind w:left="792"/>
            </w:pPr>
            <w:r>
              <w:t>_____________________________________________</w:t>
            </w:r>
          </w:p>
          <w:p w:rsidR="004350A1" w:rsidRPr="00027278" w:rsidRDefault="004350A1" w:rsidP="009A1196">
            <w:pPr>
              <w:ind w:left="792"/>
              <w:jc w:val="center"/>
              <w:rPr>
                <w:sz w:val="16"/>
                <w:szCs w:val="16"/>
              </w:rPr>
            </w:pPr>
            <w:r w:rsidRPr="00027278">
              <w:rPr>
                <w:sz w:val="16"/>
                <w:szCs w:val="16"/>
              </w:rPr>
              <w:t>(телефон с кодом города, мобильный)</w:t>
            </w:r>
          </w:p>
          <w:p w:rsidR="004350A1" w:rsidRDefault="004350A1" w:rsidP="009A1196">
            <w:pPr>
              <w:ind w:left="792"/>
            </w:pPr>
            <w:r>
              <w:t>адрес электронной почты________________________</w:t>
            </w:r>
          </w:p>
          <w:p w:rsidR="004350A1" w:rsidRPr="00561EBF" w:rsidRDefault="004350A1" w:rsidP="009A1196">
            <w:pPr>
              <w:ind w:left="792" w:firstLine="340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(при наличии)</w:t>
            </w:r>
          </w:p>
        </w:tc>
      </w:tr>
    </w:tbl>
    <w:p w:rsidR="004350A1" w:rsidRDefault="004350A1" w:rsidP="009A1196">
      <w:pPr>
        <w:rPr>
          <w:sz w:val="20"/>
          <w:szCs w:val="20"/>
        </w:rPr>
      </w:pPr>
      <w:r>
        <w:rPr>
          <w:sz w:val="20"/>
          <w:szCs w:val="20"/>
        </w:rPr>
        <w:t>Утверждено приказом ФКУ «ГБ МСЭ по Новосибирской области» № 114   от 22.09.2014г. Приложение № 1</w:t>
      </w:r>
    </w:p>
    <w:p w:rsidR="004350A1" w:rsidRPr="00561EBF" w:rsidRDefault="004350A1" w:rsidP="004452DA">
      <w:pPr>
        <w:jc w:val="center"/>
        <w:rPr>
          <w:b/>
          <w:sz w:val="12"/>
          <w:szCs w:val="12"/>
        </w:rPr>
      </w:pPr>
    </w:p>
    <w:p w:rsidR="004350A1" w:rsidRDefault="004350A1" w:rsidP="004452DA">
      <w:pPr>
        <w:jc w:val="center"/>
        <w:rPr>
          <w:b/>
        </w:rPr>
      </w:pPr>
      <w:r>
        <w:rPr>
          <w:b/>
        </w:rPr>
        <w:t>ЗАЯВЛЕНИЕ</w:t>
      </w:r>
    </w:p>
    <w:p w:rsidR="004350A1" w:rsidRDefault="004350A1" w:rsidP="004452DA">
      <w:pPr>
        <w:rPr>
          <w:sz w:val="16"/>
          <w:szCs w:val="16"/>
        </w:rPr>
      </w:pPr>
    </w:p>
    <w:p w:rsidR="004350A1" w:rsidRDefault="004350A1" w:rsidP="002B1783">
      <w:pPr>
        <w:autoSpaceDE w:val="0"/>
        <w:autoSpaceDN w:val="0"/>
        <w:adjustRightInd w:val="0"/>
        <w:ind w:firstLine="709"/>
        <w:jc w:val="both"/>
      </w:pPr>
      <w:r>
        <w:t xml:space="preserve">Прошу провести медико-социальную экспертизу </w:t>
      </w:r>
      <w:r w:rsidRPr="007B0C77">
        <w:rPr>
          <w:rFonts w:ascii="Arial CYR" w:hAnsi="Arial CYR" w:cs="Arial CYR"/>
          <w:b/>
          <w:color w:val="000000"/>
          <w:sz w:val="36"/>
          <w:szCs w:val="36"/>
        </w:rPr>
        <w:t>□</w:t>
      </w:r>
      <w:r>
        <w:rPr>
          <w:rFonts w:ascii="Arial CYR" w:hAnsi="Arial CYR" w:cs="Arial CYR"/>
          <w:sz w:val="28"/>
          <w:szCs w:val="28"/>
        </w:rPr>
        <w:t xml:space="preserve"> </w:t>
      </w:r>
      <w:r>
        <w:t xml:space="preserve">мне; </w:t>
      </w:r>
      <w:r w:rsidRPr="007B0C77">
        <w:rPr>
          <w:rFonts w:ascii="Arial CYR" w:hAnsi="Arial CYR" w:cs="Arial CYR"/>
          <w:b/>
          <w:color w:val="000000"/>
          <w:sz w:val="36"/>
          <w:szCs w:val="36"/>
        </w:rPr>
        <w:t>□</w:t>
      </w:r>
      <w:r>
        <w:rPr>
          <w:rFonts w:ascii="Arial CYR" w:hAnsi="Arial CYR" w:cs="Arial CYR"/>
          <w:b/>
          <w:color w:val="000000"/>
          <w:sz w:val="36"/>
          <w:szCs w:val="36"/>
        </w:rPr>
        <w:t xml:space="preserve"> </w:t>
      </w:r>
      <w:r>
        <w:t>лицу,</w:t>
      </w:r>
      <w:r w:rsidRPr="007B0C77">
        <w:rPr>
          <w:rFonts w:ascii="Arial CYR" w:hAnsi="Arial CYR" w:cs="Arial CYR"/>
          <w:b/>
          <w:color w:val="000000"/>
          <w:sz w:val="36"/>
          <w:szCs w:val="36"/>
        </w:rPr>
        <w:t xml:space="preserve"> </w:t>
      </w:r>
      <w:r>
        <w:t>законным представителем которого я являюсь (нужное отметить):______________________________</w:t>
      </w:r>
    </w:p>
    <w:p w:rsidR="004350A1" w:rsidRPr="00B578BA" w:rsidRDefault="004350A1" w:rsidP="002B1783">
      <w:pPr>
        <w:rPr>
          <w:sz w:val="16"/>
          <w:szCs w:val="16"/>
        </w:rPr>
      </w:pPr>
    </w:p>
    <w:p w:rsidR="004350A1" w:rsidRDefault="004350A1" w:rsidP="002B1783">
      <w:r>
        <w:t>_____________________________________________________________________________</w:t>
      </w:r>
    </w:p>
    <w:p w:rsidR="004350A1" w:rsidRDefault="004350A1" w:rsidP="002B1783">
      <w:pPr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адрес получателя гос. услуги и степень родства  –  при наличии)</w:t>
      </w:r>
      <w:r w:rsidRPr="00464C0E">
        <w:rPr>
          <w:sz w:val="16"/>
          <w:szCs w:val="16"/>
        </w:rPr>
        <w:t xml:space="preserve"> </w:t>
      </w:r>
    </w:p>
    <w:p w:rsidR="004350A1" w:rsidRDefault="004350A1" w:rsidP="002B1783">
      <w:pPr>
        <w:jc w:val="center"/>
        <w:rPr>
          <w:sz w:val="16"/>
          <w:szCs w:val="16"/>
        </w:rPr>
      </w:pPr>
    </w:p>
    <w:p w:rsidR="004350A1" w:rsidRDefault="004350A1" w:rsidP="002B1783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</w:t>
      </w:r>
    </w:p>
    <w:p w:rsidR="004350A1" w:rsidRPr="00181E3B" w:rsidRDefault="004350A1" w:rsidP="004452DA">
      <w:r>
        <w:t>для:</w:t>
      </w:r>
    </w:p>
    <w:tbl>
      <w:tblPr>
        <w:tblW w:w="9531" w:type="dxa"/>
        <w:tblInd w:w="108" w:type="dxa"/>
        <w:tblLook w:val="00A0"/>
      </w:tblPr>
      <w:tblGrid>
        <w:gridCol w:w="9531"/>
      </w:tblGrid>
      <w:tr w:rsidR="004350A1" w:rsidRPr="00181E3B" w:rsidTr="00027278">
        <w:trPr>
          <w:trHeight w:val="300"/>
        </w:trPr>
        <w:tc>
          <w:tcPr>
            <w:tcW w:w="9531" w:type="dxa"/>
            <w:noWrap/>
            <w:vAlign w:val="bottom"/>
          </w:tcPr>
          <w:p w:rsidR="004350A1" w:rsidRPr="00181E3B" w:rsidRDefault="004350A1" w:rsidP="00181E3B">
            <w:pPr>
              <w:ind w:left="-113"/>
              <w:rPr>
                <w:i/>
              </w:rPr>
            </w:pPr>
            <w:bookmarkStart w:id="0" w:name="RANGE!B12:B17"/>
            <w:bookmarkEnd w:id="0"/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181E3B">
              <w:rPr>
                <w:i/>
              </w:rPr>
              <w:t>установления инвалидности</w:t>
            </w:r>
            <w:r>
              <w:rPr>
                <w:i/>
              </w:rPr>
              <w:t xml:space="preserve"> (категории ребенок-инвалид)</w:t>
            </w:r>
          </w:p>
        </w:tc>
      </w:tr>
      <w:tr w:rsidR="004350A1" w:rsidRPr="00181E3B" w:rsidTr="00027278">
        <w:trPr>
          <w:trHeight w:val="300"/>
        </w:trPr>
        <w:tc>
          <w:tcPr>
            <w:tcW w:w="9531" w:type="dxa"/>
            <w:noWrap/>
            <w:vAlign w:val="bottom"/>
          </w:tcPr>
          <w:p w:rsidR="004350A1" w:rsidRPr="00181E3B" w:rsidRDefault="004350A1" w:rsidP="00561EBF">
            <w:pPr>
              <w:ind w:left="-113"/>
              <w:rPr>
                <w:i/>
              </w:rPr>
            </w:pPr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181E3B">
              <w:rPr>
                <w:i/>
              </w:rPr>
              <w:t xml:space="preserve">определения степени утраты профессиональной трудоспособности пострадавшего </w:t>
            </w:r>
          </w:p>
        </w:tc>
      </w:tr>
      <w:tr w:rsidR="004350A1" w:rsidRPr="00181E3B" w:rsidTr="00027278">
        <w:trPr>
          <w:trHeight w:val="300"/>
        </w:trPr>
        <w:tc>
          <w:tcPr>
            <w:tcW w:w="9531" w:type="dxa"/>
            <w:noWrap/>
            <w:vAlign w:val="bottom"/>
          </w:tcPr>
          <w:p w:rsidR="004350A1" w:rsidRPr="00181E3B" w:rsidRDefault="004350A1">
            <w:pPr>
              <w:ind w:left="-113"/>
              <w:rPr>
                <w:i/>
              </w:rPr>
            </w:pPr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181E3B">
              <w:rPr>
                <w:i/>
              </w:rPr>
              <w:t>разработки индивидуальной программы реабилитации инвалида (ребенка-инвалида)</w:t>
            </w:r>
          </w:p>
        </w:tc>
      </w:tr>
      <w:tr w:rsidR="004350A1" w:rsidRPr="00181E3B" w:rsidTr="00027278">
        <w:trPr>
          <w:trHeight w:val="300"/>
        </w:trPr>
        <w:tc>
          <w:tcPr>
            <w:tcW w:w="9531" w:type="dxa"/>
            <w:noWrap/>
            <w:vAlign w:val="bottom"/>
          </w:tcPr>
          <w:p w:rsidR="004350A1" w:rsidRPr="00181E3B" w:rsidRDefault="004350A1" w:rsidP="00561EBF">
            <w:pPr>
              <w:ind w:left="-113"/>
              <w:jc w:val="both"/>
              <w:rPr>
                <w:rFonts w:eastAsia="MS Gothic"/>
                <w:sz w:val="20"/>
                <w:szCs w:val="20"/>
              </w:rPr>
            </w:pPr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181E3B">
              <w:rPr>
                <w:i/>
              </w:rPr>
              <w:t xml:space="preserve">разработки программы реабилитации пострадавшего </w:t>
            </w:r>
          </w:p>
        </w:tc>
      </w:tr>
      <w:tr w:rsidR="004350A1" w:rsidRPr="00181E3B" w:rsidTr="00027278">
        <w:trPr>
          <w:trHeight w:val="300"/>
        </w:trPr>
        <w:tc>
          <w:tcPr>
            <w:tcW w:w="9531" w:type="dxa"/>
            <w:noWrap/>
            <w:vAlign w:val="bottom"/>
          </w:tcPr>
          <w:p w:rsidR="004350A1" w:rsidRDefault="004350A1">
            <w:pPr>
              <w:ind w:left="-113"/>
              <w:rPr>
                <w:i/>
              </w:rPr>
            </w:pPr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181E3B">
              <w:rPr>
                <w:i/>
              </w:rPr>
              <w:t>изменение причины инвалидности</w:t>
            </w:r>
          </w:p>
          <w:p w:rsidR="004350A1" w:rsidRDefault="004350A1" w:rsidP="00014C14">
            <w:pPr>
              <w:ind w:left="-113"/>
              <w:rPr>
                <w:i/>
              </w:rPr>
            </w:pPr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>
              <w:rPr>
                <w:i/>
              </w:rPr>
              <w:t>определения нуждаемости по состоянию здоровья в постоянном постороннем уходе</w:t>
            </w:r>
          </w:p>
          <w:p w:rsidR="004350A1" w:rsidRPr="00181E3B" w:rsidRDefault="004350A1" w:rsidP="00014C14">
            <w:pPr>
              <w:ind w:left="-113"/>
              <w:rPr>
                <w:i/>
              </w:rPr>
            </w:pPr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181E3B">
              <w:rPr>
                <w:i/>
              </w:rPr>
              <w:t>установления причины смерти инвалида</w:t>
            </w:r>
          </w:p>
          <w:p w:rsidR="004350A1" w:rsidRPr="00027278" w:rsidRDefault="004350A1" w:rsidP="00027278">
            <w:pPr>
              <w:ind w:left="-113"/>
            </w:pPr>
            <w:r w:rsidRPr="00181E3B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☐</w:t>
            </w:r>
            <w:r w:rsidRPr="00181E3B">
              <w:rPr>
                <w:i/>
              </w:rPr>
              <w:t xml:space="preserve">в других целях (указать каких): </w:t>
            </w:r>
            <w:r>
              <w:rPr>
                <w:i/>
              </w:rPr>
              <w:t>_____________________________</w:t>
            </w:r>
            <w:r w:rsidRPr="00181E3B">
              <w:t>__</w:t>
            </w:r>
            <w:r>
              <w:t>__________________</w:t>
            </w:r>
          </w:p>
        </w:tc>
      </w:tr>
    </w:tbl>
    <w:p w:rsidR="004350A1" w:rsidRPr="00561EBF" w:rsidRDefault="004350A1" w:rsidP="00F706E2">
      <w:pPr>
        <w:pStyle w:val="BodyTextIndent2"/>
        <w:spacing w:line="240" w:lineRule="auto"/>
        <w:ind w:firstLine="567"/>
        <w:rPr>
          <w:rStyle w:val="FontStyle22"/>
          <w:rFonts w:ascii="Times New Roman" w:hAnsi="Times New Roman" w:cs="Times New Roman"/>
          <w:sz w:val="12"/>
          <w:szCs w:val="12"/>
        </w:rPr>
      </w:pPr>
    </w:p>
    <w:p w:rsidR="004350A1" w:rsidRPr="00571FBE" w:rsidRDefault="004350A1" w:rsidP="00786710">
      <w:pPr>
        <w:ind w:firstLine="567"/>
        <w:jc w:val="both"/>
        <w:rPr>
          <w:sz w:val="22"/>
          <w:szCs w:val="22"/>
        </w:rPr>
      </w:pPr>
      <w:r w:rsidRPr="00571FBE">
        <w:rPr>
          <w:sz w:val="22"/>
          <w:szCs w:val="22"/>
        </w:rPr>
        <w:t>При проведении медико-социальной экспертизы нуждаюсь/не нуждаюсь</w:t>
      </w:r>
      <w:r>
        <w:rPr>
          <w:sz w:val="22"/>
          <w:szCs w:val="22"/>
        </w:rPr>
        <w:t xml:space="preserve"> </w:t>
      </w:r>
      <w:r w:rsidRPr="00571FBE">
        <w:rPr>
          <w:sz w:val="22"/>
          <w:szCs w:val="22"/>
        </w:rPr>
        <w:t>в предоставлении услуги по сурдопереводу, тифлосурдопереводу (нужное подчеркнуть).</w:t>
      </w:r>
    </w:p>
    <w:p w:rsidR="004350A1" w:rsidRPr="00192C21" w:rsidRDefault="004350A1" w:rsidP="00AC7B31">
      <w:pPr>
        <w:pStyle w:val="Style12"/>
        <w:widowControl/>
        <w:spacing w:before="43"/>
        <w:jc w:val="both"/>
        <w:rPr>
          <w:rFonts w:ascii="Times New Roman" w:hAnsi="Times New Roman"/>
          <w:sz w:val="18"/>
          <w:szCs w:val="18"/>
        </w:rPr>
      </w:pPr>
    </w:p>
    <w:p w:rsidR="004350A1" w:rsidRPr="00571FBE" w:rsidRDefault="004350A1" w:rsidP="00F706E2">
      <w:pPr>
        <w:pStyle w:val="BodyTextIndent2"/>
        <w:spacing w:line="240" w:lineRule="auto"/>
        <w:ind w:firstLine="567"/>
        <w:rPr>
          <w:rFonts w:ascii="Times New Roman" w:hAnsi="Times New Roman"/>
          <w:sz w:val="20"/>
          <w:szCs w:val="20"/>
        </w:rPr>
      </w:pPr>
      <w:r w:rsidRPr="00571FBE">
        <w:rPr>
          <w:rStyle w:val="FontStyle22"/>
          <w:rFonts w:ascii="Times New Roman" w:hAnsi="Times New Roman" w:cs="Times New Roman"/>
        </w:rPr>
        <w:t>Согласен(а) на сбор, обработку, включая накопление, хранение, уточнение, использование, распространение, в том числе передачу третьим лицам, сведений о моем состоянии здоровья/состоянии здоровья лица, законным представителем которого я являюсь, а также моих/его персональных данных в учреждения/организации, участвующие в осуществлении реабилитационных мероприятий, организации, осуществляющие пенсионное обеспечение и другие учреждения в любой форме (письменной, на электронном носителе) в соответствии с требованиями Федерального закона от 27.07.2006г. № 152-ФЗ «О персональных данных»</w:t>
      </w:r>
      <w:r w:rsidRPr="00571FBE">
        <w:rPr>
          <w:rFonts w:ascii="Times New Roman" w:hAnsi="Times New Roman"/>
          <w:sz w:val="20"/>
          <w:szCs w:val="20"/>
        </w:rPr>
        <w:t xml:space="preserve">. </w:t>
      </w:r>
    </w:p>
    <w:p w:rsidR="004350A1" w:rsidRPr="00A32F4D" w:rsidRDefault="004350A1" w:rsidP="00F706E2">
      <w:pPr>
        <w:pStyle w:val="BodyTextIndent2"/>
        <w:spacing w:line="240" w:lineRule="auto"/>
        <w:ind w:firstLine="567"/>
        <w:rPr>
          <w:rFonts w:ascii="Times New Roman" w:hAnsi="Times New Roman"/>
          <w:sz w:val="16"/>
          <w:szCs w:val="16"/>
        </w:rPr>
      </w:pPr>
    </w:p>
    <w:p w:rsidR="004350A1" w:rsidRPr="00181E3B" w:rsidRDefault="004350A1" w:rsidP="00F51B35">
      <w:pPr>
        <w:pStyle w:val="BodyTextIndent2"/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181E3B">
        <w:rPr>
          <w:rFonts w:ascii="Times New Roman" w:hAnsi="Times New Roman"/>
          <w:sz w:val="16"/>
          <w:szCs w:val="16"/>
        </w:rPr>
        <w:t xml:space="preserve">«_____»__________ _______20_____г.          __________________________               _________________________________________                                </w:t>
      </w:r>
    </w:p>
    <w:p w:rsidR="004350A1" w:rsidRPr="00181E3B" w:rsidRDefault="004350A1" w:rsidP="00F51B35">
      <w:pPr>
        <w:pStyle w:val="BodyTextIndent2"/>
        <w:spacing w:line="240" w:lineRule="auto"/>
        <w:ind w:firstLine="0"/>
        <w:rPr>
          <w:rFonts w:ascii="Times New Roman" w:hAnsi="Times New Roman"/>
          <w:sz w:val="16"/>
          <w:szCs w:val="16"/>
        </w:rPr>
      </w:pPr>
      <w:r w:rsidRPr="00181E3B">
        <w:rPr>
          <w:rFonts w:ascii="Times New Roman" w:hAnsi="Times New Roman"/>
          <w:sz w:val="16"/>
          <w:szCs w:val="16"/>
        </w:rPr>
        <w:t xml:space="preserve">                     (дата)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(подпись заявителя</w:t>
      </w:r>
      <w:r w:rsidRPr="00181E3B">
        <w:rPr>
          <w:rFonts w:ascii="Times New Roman" w:hAnsi="Times New Roman"/>
          <w:sz w:val="16"/>
          <w:szCs w:val="16"/>
        </w:rPr>
        <w:t>,                                                     (расшифровка подписи)</w:t>
      </w:r>
    </w:p>
    <w:p w:rsidR="004350A1" w:rsidRPr="00181E3B" w:rsidRDefault="004350A1" w:rsidP="00F51B35">
      <w:pPr>
        <w:pStyle w:val="BodyTextIndent2"/>
        <w:spacing w:line="240" w:lineRule="auto"/>
        <w:ind w:firstLine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его законного представителя)</w:t>
      </w:r>
    </w:p>
    <w:p w:rsidR="004350A1" w:rsidRDefault="004350A1" w:rsidP="005258D2">
      <w:pPr>
        <w:rPr>
          <w:sz w:val="20"/>
          <w:szCs w:val="20"/>
        </w:rPr>
      </w:pPr>
      <w:bookmarkStart w:id="1" w:name="_GoBack"/>
      <w:bookmarkEnd w:id="1"/>
    </w:p>
    <w:p w:rsidR="004350A1" w:rsidRDefault="004350A1" w:rsidP="005258D2">
      <w:pPr>
        <w:rPr>
          <w:sz w:val="20"/>
          <w:szCs w:val="20"/>
        </w:rPr>
      </w:pPr>
      <w:r>
        <w:rPr>
          <w:sz w:val="20"/>
          <w:szCs w:val="20"/>
        </w:rPr>
        <w:t>Заявителем предоставлены следующие документы (заполняет мед. регистратор):</w:t>
      </w:r>
    </w:p>
    <w:p w:rsidR="004350A1" w:rsidRDefault="004350A1" w:rsidP="005258D2">
      <w:pPr>
        <w:rPr>
          <w:sz w:val="20"/>
          <w:szCs w:val="20"/>
        </w:rPr>
      </w:pPr>
      <w:r w:rsidRPr="00181E3B">
        <w:rPr>
          <w:rFonts w:ascii="Arial Unicode MS" w:eastAsia="Arial Unicode MS" w:hAnsi="Arial Unicode MS" w:cs="Arial Unicode MS" w:hint="eastAsia"/>
          <w:sz w:val="20"/>
          <w:szCs w:val="20"/>
        </w:rPr>
        <w:t>☐</w:t>
      </w:r>
      <w:r w:rsidRPr="00A917A0">
        <w:rPr>
          <w:sz w:val="20"/>
          <w:szCs w:val="20"/>
          <w:u w:val="single"/>
        </w:rPr>
        <w:t>Направление на медико-социальную экспертизу</w:t>
      </w:r>
      <w:r>
        <w:rPr>
          <w:sz w:val="20"/>
          <w:szCs w:val="20"/>
        </w:rPr>
        <w:t>_____________________</w:t>
      </w:r>
    </w:p>
    <w:p w:rsidR="004350A1" w:rsidRDefault="004350A1" w:rsidP="005258D2">
      <w:pPr>
        <w:rPr>
          <w:sz w:val="20"/>
          <w:szCs w:val="20"/>
        </w:rPr>
      </w:pPr>
      <w:r>
        <w:rPr>
          <w:noProof/>
        </w:rPr>
        <w:pict>
          <v:rect id="Прямоугольник 1" o:spid="_x0000_s1026" style="position:absolute;margin-left:369pt;margin-top:2.95pt;width:117pt;height:36pt;z-index:-251658240;visibility:visible;v-text-anchor:middle" strokeweight="1pt">
            <v:textbox style="mso-next-textbox:#Прямоугольник 1">
              <w:txbxContent>
                <w:p w:rsidR="004350A1" w:rsidRPr="008C501A" w:rsidRDefault="004350A1" w:rsidP="005258D2">
                  <w:pPr>
                    <w:rPr>
                      <w:b/>
                      <w:sz w:val="22"/>
                      <w:szCs w:val="22"/>
                    </w:rPr>
                  </w:pPr>
                  <w:r w:rsidRPr="008C501A">
                    <w:rPr>
                      <w:b/>
                      <w:sz w:val="22"/>
                      <w:szCs w:val="22"/>
                    </w:rPr>
                    <w:t>Вх. №__________</w:t>
                  </w:r>
                </w:p>
                <w:p w:rsidR="004350A1" w:rsidRPr="008C501A" w:rsidRDefault="004350A1" w:rsidP="005258D2">
                  <w:pPr>
                    <w:rPr>
                      <w:b/>
                      <w:sz w:val="22"/>
                      <w:szCs w:val="22"/>
                    </w:rPr>
                  </w:pPr>
                  <w:r w:rsidRPr="008C501A">
                    <w:rPr>
                      <w:b/>
                      <w:sz w:val="22"/>
                      <w:szCs w:val="22"/>
                    </w:rPr>
                    <w:t>от _____________</w:t>
                  </w:r>
                </w:p>
                <w:p w:rsidR="004350A1" w:rsidRDefault="004350A1" w:rsidP="005258D2"/>
              </w:txbxContent>
            </v:textbox>
          </v:rect>
        </w:pict>
      </w:r>
      <w:r>
        <w:rPr>
          <w:sz w:val="20"/>
          <w:szCs w:val="20"/>
        </w:rPr>
        <w:t>________________________________________________________________</w:t>
      </w:r>
    </w:p>
    <w:p w:rsidR="004350A1" w:rsidRDefault="004350A1" w:rsidP="005258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4350A1" w:rsidRDefault="004350A1" w:rsidP="005258D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</w:p>
    <w:p w:rsidR="004350A1" w:rsidRDefault="004350A1" w:rsidP="005258D2">
      <w:pPr>
        <w:tabs>
          <w:tab w:val="left" w:pos="1560"/>
        </w:tabs>
        <w:rPr>
          <w:sz w:val="28"/>
          <w:szCs w:val="28"/>
        </w:rPr>
      </w:pPr>
    </w:p>
    <w:p w:rsidR="004350A1" w:rsidRDefault="004350A1" w:rsidP="005258D2">
      <w:pPr>
        <w:rPr>
          <w:sz w:val="28"/>
          <w:szCs w:val="28"/>
        </w:rPr>
      </w:pPr>
    </w:p>
    <w:p w:rsidR="004350A1" w:rsidRPr="005258D2" w:rsidRDefault="004350A1" w:rsidP="005258D2">
      <w:pPr>
        <w:rPr>
          <w:sz w:val="28"/>
          <w:szCs w:val="28"/>
        </w:rPr>
        <w:sectPr w:rsidR="004350A1" w:rsidRPr="005258D2" w:rsidSect="009A1196">
          <w:pgSz w:w="11906" w:h="16838"/>
          <w:pgMar w:top="567" w:right="567" w:bottom="397" w:left="1701" w:header="709" w:footer="709" w:gutter="0"/>
          <w:cols w:space="708"/>
          <w:docGrid w:linePitch="360"/>
        </w:sectPr>
      </w:pPr>
    </w:p>
    <w:p w:rsidR="004350A1" w:rsidRPr="00A27190" w:rsidRDefault="004350A1" w:rsidP="00945BE4">
      <w:pPr>
        <w:jc w:val="both"/>
        <w:rPr>
          <w:sz w:val="28"/>
          <w:szCs w:val="28"/>
        </w:rPr>
      </w:pPr>
    </w:p>
    <w:sectPr w:rsidR="004350A1" w:rsidRPr="00A27190" w:rsidSect="0068216D">
      <w:pgSz w:w="11906" w:h="16838"/>
      <w:pgMar w:top="851" w:right="170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1CF"/>
    <w:multiLevelType w:val="hybridMultilevel"/>
    <w:tmpl w:val="2ADCA43E"/>
    <w:lvl w:ilvl="0" w:tplc="72047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2A4E1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1CF5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7256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F1C05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B16171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B86D1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D7A2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29619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7FEC66E0"/>
    <w:multiLevelType w:val="multilevel"/>
    <w:tmpl w:val="F8A67FE8"/>
    <w:lvl w:ilvl="0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15F"/>
    <w:rsid w:val="00013344"/>
    <w:rsid w:val="000142D6"/>
    <w:rsid w:val="00014C14"/>
    <w:rsid w:val="00027278"/>
    <w:rsid w:val="00076C32"/>
    <w:rsid w:val="00083A3A"/>
    <w:rsid w:val="000B7CDB"/>
    <w:rsid w:val="000C7BB8"/>
    <w:rsid w:val="000D309B"/>
    <w:rsid w:val="000F5FD7"/>
    <w:rsid w:val="001268A1"/>
    <w:rsid w:val="00135400"/>
    <w:rsid w:val="001418D7"/>
    <w:rsid w:val="00152FC1"/>
    <w:rsid w:val="00153C06"/>
    <w:rsid w:val="00155EAB"/>
    <w:rsid w:val="00181E3B"/>
    <w:rsid w:val="00192C21"/>
    <w:rsid w:val="00195C70"/>
    <w:rsid w:val="001965EE"/>
    <w:rsid w:val="001C1968"/>
    <w:rsid w:val="001D3796"/>
    <w:rsid w:val="002B1783"/>
    <w:rsid w:val="00390E37"/>
    <w:rsid w:val="00392995"/>
    <w:rsid w:val="003E43E1"/>
    <w:rsid w:val="00403491"/>
    <w:rsid w:val="00406E8F"/>
    <w:rsid w:val="00427BA0"/>
    <w:rsid w:val="004350A1"/>
    <w:rsid w:val="004452DA"/>
    <w:rsid w:val="00454093"/>
    <w:rsid w:val="00464C0E"/>
    <w:rsid w:val="004C2964"/>
    <w:rsid w:val="005258D2"/>
    <w:rsid w:val="00532FFD"/>
    <w:rsid w:val="005561D4"/>
    <w:rsid w:val="00561EBF"/>
    <w:rsid w:val="005714B0"/>
    <w:rsid w:val="00571FBE"/>
    <w:rsid w:val="00597080"/>
    <w:rsid w:val="005A7B94"/>
    <w:rsid w:val="006046E0"/>
    <w:rsid w:val="00610761"/>
    <w:rsid w:val="0068216D"/>
    <w:rsid w:val="006945AF"/>
    <w:rsid w:val="006C658C"/>
    <w:rsid w:val="00713D64"/>
    <w:rsid w:val="00721D42"/>
    <w:rsid w:val="00736600"/>
    <w:rsid w:val="00744DB8"/>
    <w:rsid w:val="00786710"/>
    <w:rsid w:val="00792BDB"/>
    <w:rsid w:val="007976B7"/>
    <w:rsid w:val="007B0C77"/>
    <w:rsid w:val="007B313A"/>
    <w:rsid w:val="007C71E9"/>
    <w:rsid w:val="007D4D33"/>
    <w:rsid w:val="008464DB"/>
    <w:rsid w:val="00851C0F"/>
    <w:rsid w:val="00875514"/>
    <w:rsid w:val="00892A31"/>
    <w:rsid w:val="008C501A"/>
    <w:rsid w:val="008D3474"/>
    <w:rsid w:val="00936B50"/>
    <w:rsid w:val="00945BE4"/>
    <w:rsid w:val="00971AF2"/>
    <w:rsid w:val="009766DA"/>
    <w:rsid w:val="00991744"/>
    <w:rsid w:val="009A1196"/>
    <w:rsid w:val="009C4B93"/>
    <w:rsid w:val="009F5761"/>
    <w:rsid w:val="00A06CC9"/>
    <w:rsid w:val="00A27190"/>
    <w:rsid w:val="00A32F4D"/>
    <w:rsid w:val="00A3550B"/>
    <w:rsid w:val="00A44184"/>
    <w:rsid w:val="00A64AF5"/>
    <w:rsid w:val="00A917A0"/>
    <w:rsid w:val="00AC7B31"/>
    <w:rsid w:val="00B342AC"/>
    <w:rsid w:val="00B4226F"/>
    <w:rsid w:val="00B578BA"/>
    <w:rsid w:val="00BF14A7"/>
    <w:rsid w:val="00C1142B"/>
    <w:rsid w:val="00C15108"/>
    <w:rsid w:val="00CC5371"/>
    <w:rsid w:val="00CD782C"/>
    <w:rsid w:val="00CE06FD"/>
    <w:rsid w:val="00D03CD1"/>
    <w:rsid w:val="00D254F6"/>
    <w:rsid w:val="00DE4849"/>
    <w:rsid w:val="00E6370A"/>
    <w:rsid w:val="00E81851"/>
    <w:rsid w:val="00E87186"/>
    <w:rsid w:val="00EA0B06"/>
    <w:rsid w:val="00EB61CF"/>
    <w:rsid w:val="00EC5179"/>
    <w:rsid w:val="00ED1E7D"/>
    <w:rsid w:val="00F03FC5"/>
    <w:rsid w:val="00F16BC4"/>
    <w:rsid w:val="00F330DA"/>
    <w:rsid w:val="00F35C13"/>
    <w:rsid w:val="00F35F7E"/>
    <w:rsid w:val="00F51B35"/>
    <w:rsid w:val="00F706E2"/>
    <w:rsid w:val="00F76188"/>
    <w:rsid w:val="00F8515F"/>
    <w:rsid w:val="00FB02B5"/>
    <w:rsid w:val="00FB7133"/>
    <w:rsid w:val="00FC3F2E"/>
    <w:rsid w:val="00FC5CA7"/>
    <w:rsid w:val="00FD286C"/>
    <w:rsid w:val="00FE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2D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452DA"/>
    <w:rPr>
      <w:rFonts w:ascii="Arial" w:hAnsi="Arial" w:cs="Arial"/>
      <w:sz w:val="20"/>
      <w:szCs w:val="20"/>
    </w:rPr>
  </w:style>
  <w:style w:type="paragraph" w:customStyle="1" w:styleId="Style10">
    <w:name w:val="Style10"/>
    <w:basedOn w:val="Normal"/>
    <w:uiPriority w:val="99"/>
    <w:rsid w:val="004452DA"/>
    <w:pPr>
      <w:widowControl w:val="0"/>
      <w:autoSpaceDE w:val="0"/>
      <w:autoSpaceDN w:val="0"/>
      <w:adjustRightInd w:val="0"/>
      <w:spacing w:line="253" w:lineRule="exact"/>
      <w:ind w:firstLine="298"/>
      <w:jc w:val="both"/>
    </w:pPr>
    <w:rPr>
      <w:rFonts w:ascii="Arial" w:hAnsi="Arial"/>
    </w:rPr>
  </w:style>
  <w:style w:type="paragraph" w:customStyle="1" w:styleId="Style11">
    <w:name w:val="Style11"/>
    <w:basedOn w:val="Normal"/>
    <w:uiPriority w:val="99"/>
    <w:rsid w:val="004452DA"/>
    <w:pPr>
      <w:widowControl w:val="0"/>
      <w:autoSpaceDE w:val="0"/>
      <w:autoSpaceDN w:val="0"/>
      <w:adjustRightInd w:val="0"/>
      <w:spacing w:line="254" w:lineRule="exact"/>
      <w:ind w:hanging="691"/>
    </w:pPr>
    <w:rPr>
      <w:rFonts w:ascii="Arial" w:hAnsi="Arial"/>
    </w:rPr>
  </w:style>
  <w:style w:type="paragraph" w:customStyle="1" w:styleId="Style12">
    <w:name w:val="Style12"/>
    <w:basedOn w:val="Normal"/>
    <w:uiPriority w:val="99"/>
    <w:rsid w:val="004452D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uiPriority w:val="99"/>
    <w:rsid w:val="004452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22">
    <w:name w:val="Font Style22"/>
    <w:basedOn w:val="DefaultParagraphFont"/>
    <w:uiPriority w:val="99"/>
    <w:rsid w:val="004452DA"/>
    <w:rPr>
      <w:rFonts w:ascii="Arial" w:hAnsi="Arial" w:cs="Arial"/>
      <w:sz w:val="20"/>
      <w:szCs w:val="20"/>
    </w:rPr>
  </w:style>
  <w:style w:type="character" w:customStyle="1" w:styleId="FontStyle23">
    <w:name w:val="Font Style23"/>
    <w:basedOn w:val="DefaultParagraphFont"/>
    <w:uiPriority w:val="99"/>
    <w:rsid w:val="004452DA"/>
    <w:rPr>
      <w:rFonts w:ascii="Arial" w:hAnsi="Arial" w:cs="Arial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semiHidden/>
    <w:rsid w:val="004C2964"/>
    <w:pPr>
      <w:spacing w:line="360" w:lineRule="auto"/>
      <w:ind w:firstLine="737"/>
      <w:jc w:val="both"/>
    </w:pPr>
    <w:rPr>
      <w:rFonts w:ascii="Calibri" w:eastAsia="Calibri" w:hAnsi="Calibri"/>
      <w:sz w:val="28"/>
      <w:szCs w:val="28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C2964"/>
    <w:rPr>
      <w:rFonts w:ascii="Calibri" w:hAnsi="Calibri" w:cs="Times New Roman"/>
      <w:sz w:val="28"/>
      <w:szCs w:val="28"/>
    </w:rPr>
  </w:style>
  <w:style w:type="character" w:customStyle="1" w:styleId="2">
    <w:name w:val="Основной текст с отступом 2 Знак"/>
    <w:basedOn w:val="DefaultParagraphFont"/>
    <w:uiPriority w:val="99"/>
    <w:semiHidden/>
    <w:rsid w:val="004C29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D1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E7D"/>
    <w:rPr>
      <w:rFonts w:ascii="Segoe UI" w:hAnsi="Segoe UI" w:cs="Segoe UI"/>
      <w:sz w:val="18"/>
      <w:szCs w:val="18"/>
      <w:lang w:eastAsia="ru-RU"/>
    </w:rPr>
  </w:style>
  <w:style w:type="paragraph" w:styleId="ListParagraph">
    <w:name w:val="List Paragraph"/>
    <w:basedOn w:val="Normal"/>
    <w:uiPriority w:val="99"/>
    <w:qFormat/>
    <w:rsid w:val="00C15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49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326</TotalTime>
  <Pages>3</Pages>
  <Words>505</Words>
  <Characters>2880</Characters>
  <Application>Microsoft Office Outlook</Application>
  <DocSecurity>0</DocSecurity>
  <Lines>0</Lines>
  <Paragraphs>0</Paragraphs>
  <ScaleCrop>false</ScaleCrop>
  <Company>ФКУ «ГБ МСЭ по Томской области» Минтруда России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Сергей Константинович</dc:creator>
  <cp:keywords/>
  <dc:description/>
  <cp:lastModifiedBy>Priemnaya</cp:lastModifiedBy>
  <cp:revision>71</cp:revision>
  <cp:lastPrinted>2014-09-19T02:46:00Z</cp:lastPrinted>
  <dcterms:created xsi:type="dcterms:W3CDTF">2014-03-24T09:47:00Z</dcterms:created>
  <dcterms:modified xsi:type="dcterms:W3CDTF">2014-09-22T05:40:00Z</dcterms:modified>
</cp:coreProperties>
</file>